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F9" w:rsidRPr="00841CA7" w:rsidRDefault="004353F9" w:rsidP="000762B9">
      <w:pPr>
        <w:spacing w:line="240" w:lineRule="auto"/>
        <w:rPr>
          <w:b/>
          <w:color w:val="9E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s1026" type="#_x0000_t75" alt="capa mestrados.jpg" style="position:absolute;margin-left:-34.85pt;margin-top:-7.35pt;width:106.35pt;height:699.85pt;z-index:251658240;visibility:visible">
            <v:imagedata r:id="rId4" o:title=""/>
            <w10:wrap type="square"/>
          </v:shape>
        </w:pict>
      </w:r>
      <w:r w:rsidRPr="00F44B0D">
        <w:rPr>
          <w:b/>
          <w:color w:val="9E0000"/>
          <w:sz w:val="18"/>
          <w:szCs w:val="18"/>
        </w:rPr>
        <w:t xml:space="preserve">  </w:t>
      </w:r>
      <w:r w:rsidRPr="00841CA7">
        <w:rPr>
          <w:b/>
          <w:color w:val="9E0000"/>
          <w:sz w:val="36"/>
          <w:szCs w:val="36"/>
        </w:rPr>
        <w:t>UNIVERSIDADE DE ÉVORA</w:t>
      </w:r>
    </w:p>
    <w:p w:rsidR="004353F9" w:rsidRPr="005B7CD2" w:rsidRDefault="004353F9" w:rsidP="000762B9">
      <w:pPr>
        <w:spacing w:line="24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ESCOLA DE CIÊNCIAS SOCIAIS</w:t>
      </w:r>
    </w:p>
    <w:p w:rsidR="004353F9" w:rsidRPr="005B7CD2" w:rsidRDefault="004353F9" w:rsidP="000762B9">
      <w:pPr>
        <w:spacing w:line="240" w:lineRule="auto"/>
        <w:rPr>
          <w:sz w:val="26"/>
          <w:szCs w:val="26"/>
        </w:rPr>
      </w:pPr>
      <w:r w:rsidRPr="005B7CD2">
        <w:rPr>
          <w:sz w:val="26"/>
          <w:szCs w:val="26"/>
        </w:rPr>
        <w:t xml:space="preserve">  DEPARTAMENTO DE </w:t>
      </w:r>
    </w:p>
    <w:p w:rsidR="004353F9" w:rsidRDefault="004353F9" w:rsidP="000762B9">
      <w:pPr>
        <w:spacing w:line="240" w:lineRule="auto"/>
      </w:pPr>
    </w:p>
    <w:p w:rsidR="004353F9" w:rsidRDefault="004353F9" w:rsidP="000762B9">
      <w:pPr>
        <w:spacing w:line="240" w:lineRule="auto"/>
      </w:pPr>
    </w:p>
    <w:p w:rsidR="004353F9" w:rsidRDefault="004353F9" w:rsidP="000762B9">
      <w:pPr>
        <w:spacing w:line="240" w:lineRule="auto"/>
      </w:pPr>
    </w:p>
    <w:p w:rsidR="004353F9" w:rsidRDefault="004353F9" w:rsidP="000762B9">
      <w:pPr>
        <w:spacing w:line="240" w:lineRule="auto"/>
      </w:pPr>
    </w:p>
    <w:p w:rsidR="004353F9" w:rsidRPr="00F063B5" w:rsidRDefault="004353F9" w:rsidP="003138C9">
      <w:pPr>
        <w:tabs>
          <w:tab w:val="left" w:pos="1701"/>
        </w:tabs>
        <w:spacing w:line="240" w:lineRule="auto"/>
        <w:ind w:left="1701"/>
        <w:rPr>
          <w:b/>
          <w:sz w:val="34"/>
          <w:szCs w:val="34"/>
        </w:rPr>
      </w:pPr>
      <w:r>
        <w:t xml:space="preserve"> </w:t>
      </w:r>
      <w:r>
        <w:rPr>
          <w:b/>
          <w:sz w:val="34"/>
          <w:szCs w:val="34"/>
        </w:rPr>
        <w:t>Título</w:t>
      </w:r>
    </w:p>
    <w:p w:rsidR="004353F9" w:rsidRDefault="004353F9" w:rsidP="000762B9">
      <w:pPr>
        <w:spacing w:line="240" w:lineRule="auto"/>
      </w:pPr>
    </w:p>
    <w:p w:rsidR="004353F9" w:rsidRPr="001A1AF4" w:rsidRDefault="004353F9" w:rsidP="000762B9">
      <w:pPr>
        <w:spacing w:line="240" w:lineRule="auto"/>
        <w:rPr>
          <w:b/>
          <w:sz w:val="32"/>
          <w:szCs w:val="32"/>
        </w:rPr>
      </w:pPr>
      <w:r>
        <w:rPr>
          <w:b/>
        </w:rPr>
        <w:t xml:space="preserve">   </w:t>
      </w:r>
      <w:r>
        <w:rPr>
          <w:b/>
          <w:sz w:val="32"/>
          <w:szCs w:val="32"/>
        </w:rPr>
        <w:t>Nome do Mestrando</w:t>
      </w:r>
    </w:p>
    <w:p w:rsidR="004353F9" w:rsidRPr="001A1AF4" w:rsidRDefault="004353F9" w:rsidP="000762B9">
      <w:pPr>
        <w:spacing w:line="240" w:lineRule="auto"/>
        <w:rPr>
          <w:sz w:val="32"/>
          <w:szCs w:val="32"/>
        </w:rPr>
      </w:pPr>
      <w:r w:rsidRPr="001A1AF4">
        <w:rPr>
          <w:sz w:val="32"/>
          <w:szCs w:val="32"/>
        </w:rPr>
        <w:t xml:space="preserve">  Orientação: </w:t>
      </w:r>
      <w:r>
        <w:rPr>
          <w:sz w:val="32"/>
          <w:szCs w:val="32"/>
        </w:rPr>
        <w:t>Nome do(s) orientador(es)</w:t>
      </w:r>
    </w:p>
    <w:p w:rsidR="004353F9" w:rsidRDefault="004353F9" w:rsidP="000762B9">
      <w:pPr>
        <w:spacing w:line="240" w:lineRule="auto"/>
      </w:pPr>
    </w:p>
    <w:p w:rsidR="004353F9" w:rsidRDefault="004353F9" w:rsidP="000762B9">
      <w:pPr>
        <w:spacing w:line="240" w:lineRule="auto"/>
      </w:pPr>
    </w:p>
    <w:p w:rsidR="004353F9" w:rsidRDefault="004353F9" w:rsidP="000762B9">
      <w:pPr>
        <w:spacing w:line="240" w:lineRule="auto"/>
      </w:pPr>
    </w:p>
    <w:p w:rsidR="004353F9" w:rsidRDefault="004353F9" w:rsidP="000762B9">
      <w:pPr>
        <w:spacing w:line="240" w:lineRule="auto"/>
      </w:pPr>
    </w:p>
    <w:p w:rsidR="004353F9" w:rsidRDefault="004353F9" w:rsidP="000762B9">
      <w:pPr>
        <w:spacing w:line="240" w:lineRule="auto"/>
      </w:pPr>
    </w:p>
    <w:p w:rsidR="004353F9" w:rsidRDefault="004353F9" w:rsidP="000762B9">
      <w:pPr>
        <w:spacing w:line="240" w:lineRule="auto"/>
      </w:pPr>
    </w:p>
    <w:p w:rsidR="004353F9" w:rsidRPr="001A1AF4" w:rsidRDefault="004353F9" w:rsidP="000762B9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Mestrado em …</w:t>
      </w:r>
      <w:bookmarkStart w:id="0" w:name="_GoBack"/>
      <w:bookmarkEnd w:id="0"/>
    </w:p>
    <w:p w:rsidR="004353F9" w:rsidRPr="001A1AF4" w:rsidRDefault="004353F9" w:rsidP="000762B9">
      <w:pPr>
        <w:spacing w:line="240" w:lineRule="auto"/>
        <w:rPr>
          <w:i/>
          <w:sz w:val="24"/>
          <w:szCs w:val="24"/>
        </w:rPr>
      </w:pPr>
      <w:r w:rsidRPr="001A1AF4">
        <w:rPr>
          <w:sz w:val="24"/>
          <w:szCs w:val="24"/>
        </w:rPr>
        <w:t xml:space="preserve"> Área de especialização: </w:t>
      </w:r>
      <w:r>
        <w:rPr>
          <w:i/>
          <w:sz w:val="24"/>
          <w:szCs w:val="24"/>
        </w:rPr>
        <w:t>Caso seja aplicável</w:t>
      </w:r>
    </w:p>
    <w:p w:rsidR="004353F9" w:rsidRPr="001A1AF4" w:rsidRDefault="004353F9" w:rsidP="000762B9">
      <w:pPr>
        <w:spacing w:line="240" w:lineRule="auto"/>
        <w:rPr>
          <w:sz w:val="24"/>
          <w:szCs w:val="24"/>
        </w:rPr>
      </w:pPr>
      <w:r w:rsidRPr="001A1AF4">
        <w:rPr>
          <w:sz w:val="24"/>
          <w:szCs w:val="24"/>
        </w:rPr>
        <w:t xml:space="preserve"> Relatório de Estágio</w:t>
      </w:r>
      <w:r>
        <w:rPr>
          <w:sz w:val="24"/>
          <w:szCs w:val="24"/>
        </w:rPr>
        <w:t xml:space="preserve"> ou Trabalho de Projeto ou Dissertação (só um)</w:t>
      </w:r>
    </w:p>
    <w:p w:rsidR="004353F9" w:rsidRDefault="004353F9" w:rsidP="000762B9">
      <w:pPr>
        <w:spacing w:line="240" w:lineRule="auto"/>
        <w:rPr>
          <w:i/>
        </w:rPr>
      </w:pPr>
    </w:p>
    <w:p w:rsidR="004353F9" w:rsidRDefault="004353F9" w:rsidP="000762B9">
      <w:pPr>
        <w:spacing w:line="240" w:lineRule="auto"/>
        <w:rPr>
          <w:i/>
        </w:rPr>
      </w:pPr>
    </w:p>
    <w:p w:rsidR="004353F9" w:rsidRDefault="004353F9" w:rsidP="000762B9">
      <w:pPr>
        <w:spacing w:line="240" w:lineRule="auto"/>
      </w:pPr>
      <w:r>
        <w:t xml:space="preserve">  Évora, Ano</w:t>
      </w:r>
    </w:p>
    <w:p w:rsidR="004353F9" w:rsidRDefault="004353F9" w:rsidP="000762B9">
      <w:pPr>
        <w:spacing w:line="240" w:lineRule="auto"/>
      </w:pPr>
    </w:p>
    <w:p w:rsidR="004353F9" w:rsidRPr="00167EB0" w:rsidRDefault="004353F9" w:rsidP="000762B9">
      <w:pPr>
        <w:spacing w:line="240" w:lineRule="auto"/>
        <w:rPr>
          <w:i/>
          <w:color w:val="595959"/>
          <w:sz w:val="18"/>
          <w:szCs w:val="18"/>
        </w:rPr>
      </w:pPr>
      <w:r>
        <w:rPr>
          <w:i/>
          <w:color w:val="595959"/>
          <w:sz w:val="18"/>
          <w:szCs w:val="18"/>
        </w:rPr>
        <w:t xml:space="preserve">  </w:t>
      </w:r>
      <w:r w:rsidRPr="000E6502">
        <w:rPr>
          <w:i/>
          <w:color w:val="595959"/>
          <w:sz w:val="18"/>
          <w:szCs w:val="18"/>
        </w:rPr>
        <w:t>Esta dissertação não inclui as críticas e as sugestões feitas pelo júri</w:t>
      </w:r>
    </w:p>
    <w:sectPr w:rsidR="004353F9" w:rsidRPr="00167EB0" w:rsidSect="00F44B0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B0"/>
    <w:rsid w:val="000762B9"/>
    <w:rsid w:val="000E6502"/>
    <w:rsid w:val="00167EB0"/>
    <w:rsid w:val="001A1AF4"/>
    <w:rsid w:val="00203335"/>
    <w:rsid w:val="002837DC"/>
    <w:rsid w:val="002C4F8D"/>
    <w:rsid w:val="003138C9"/>
    <w:rsid w:val="003B7574"/>
    <w:rsid w:val="003E4B1D"/>
    <w:rsid w:val="0043095D"/>
    <w:rsid w:val="004353F9"/>
    <w:rsid w:val="00441BEB"/>
    <w:rsid w:val="005B7CD2"/>
    <w:rsid w:val="00732F4A"/>
    <w:rsid w:val="00841CA7"/>
    <w:rsid w:val="008E710F"/>
    <w:rsid w:val="009248B5"/>
    <w:rsid w:val="00A840B5"/>
    <w:rsid w:val="00E27D61"/>
    <w:rsid w:val="00F063B5"/>
    <w:rsid w:val="00F4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57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UNIVERSIDADE DE ÉVORA</dc:title>
  <dc:subject/>
  <dc:creator>U.E</dc:creator>
  <cp:keywords/>
  <dc:description/>
  <cp:lastModifiedBy>Judite</cp:lastModifiedBy>
  <cp:revision>2</cp:revision>
  <dcterms:created xsi:type="dcterms:W3CDTF">2013-09-05T16:12:00Z</dcterms:created>
  <dcterms:modified xsi:type="dcterms:W3CDTF">2013-09-05T16:12:00Z</dcterms:modified>
</cp:coreProperties>
</file>